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57" w:tblpY="104"/>
        <w:tblW w:w="11259" w:type="dxa"/>
        <w:tblBorders>
          <w:top w:val="double" w:sz="4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340"/>
        <w:gridCol w:w="1332"/>
        <w:gridCol w:w="1672"/>
        <w:gridCol w:w="2007"/>
        <w:gridCol w:w="2676"/>
        <w:gridCol w:w="1744"/>
      </w:tblGrid>
      <w:tr w:rsidR="003E2E71" w:rsidRPr="007031C6" w:rsidTr="003E2E71">
        <w:trPr>
          <w:cantSplit/>
          <w:trHeight w:val="494"/>
        </w:trPr>
        <w:tc>
          <w:tcPr>
            <w:tcW w:w="488" w:type="dxa"/>
            <w:shd w:val="clear" w:color="auto" w:fill="auto"/>
          </w:tcPr>
          <w:p w:rsidR="003E2E71" w:rsidRPr="0007581A" w:rsidRDefault="003E2E71" w:rsidP="009F6D19">
            <w:pPr>
              <w:tabs>
                <w:tab w:val="left" w:pos="10490"/>
              </w:tabs>
              <w:snapToGrid w:val="0"/>
              <w:spacing w:before="120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Rb.</w:t>
            </w:r>
          </w:p>
        </w:tc>
        <w:tc>
          <w:tcPr>
            <w:tcW w:w="1340" w:type="dxa"/>
          </w:tcPr>
          <w:p w:rsidR="003E2E71" w:rsidRPr="0007581A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 xml:space="preserve">Ime </w:t>
            </w:r>
            <w:r w:rsidRPr="0007581A">
              <w:rPr>
                <w:b/>
                <w:sz w:val="16"/>
                <w:szCs w:val="16"/>
                <w:lang w:val="en-GB"/>
              </w:rPr>
              <w:br/>
              <w:t xml:space="preserve">(ime oca) </w:t>
            </w:r>
          </w:p>
        </w:tc>
        <w:tc>
          <w:tcPr>
            <w:tcW w:w="1332" w:type="dxa"/>
          </w:tcPr>
          <w:p w:rsidR="003E2E71" w:rsidRPr="0007581A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 xml:space="preserve">Prezime </w:t>
            </w:r>
          </w:p>
        </w:tc>
        <w:tc>
          <w:tcPr>
            <w:tcW w:w="1672" w:type="dxa"/>
          </w:tcPr>
          <w:p w:rsidR="003E2E71" w:rsidRPr="0007581A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Datum rođ.</w:t>
            </w:r>
          </w:p>
        </w:tc>
        <w:tc>
          <w:tcPr>
            <w:tcW w:w="2007" w:type="dxa"/>
          </w:tcPr>
          <w:p w:rsidR="003E2E71" w:rsidRPr="0007581A" w:rsidRDefault="003E2E71" w:rsidP="0007581A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Broj L.K ili pasoša</w:t>
            </w:r>
          </w:p>
        </w:tc>
        <w:tc>
          <w:tcPr>
            <w:tcW w:w="2676" w:type="dxa"/>
          </w:tcPr>
          <w:p w:rsidR="003E2E71" w:rsidRPr="0007581A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 xml:space="preserve">Naziv                                </w:t>
            </w:r>
            <w:r>
              <w:rPr>
                <w:b/>
                <w:sz w:val="16"/>
                <w:szCs w:val="16"/>
                <w:lang w:val="en-GB"/>
              </w:rPr>
              <w:t>Programa za koji se traži ospososbljavanje</w:t>
            </w:r>
          </w:p>
        </w:tc>
        <w:tc>
          <w:tcPr>
            <w:tcW w:w="1744" w:type="dxa"/>
          </w:tcPr>
          <w:p w:rsidR="003E2E71" w:rsidRPr="0007581A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Vrsta obuke</w:t>
            </w:r>
          </w:p>
          <w:p w:rsidR="003E2E71" w:rsidRPr="0007581A" w:rsidRDefault="003E2E71" w:rsidP="008E0920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sz w:val="16"/>
                <w:szCs w:val="16"/>
                <w:lang w:val="en-GB"/>
              </w:rPr>
            </w:pPr>
            <w:r w:rsidRPr="0007581A">
              <w:rPr>
                <w:b/>
                <w:sz w:val="16"/>
                <w:szCs w:val="16"/>
                <w:lang w:val="en-GB"/>
              </w:rPr>
              <w:t>sticanje/</w:t>
            </w:r>
            <w:r>
              <w:rPr>
                <w:b/>
                <w:sz w:val="16"/>
                <w:szCs w:val="16"/>
                <w:lang w:val="en-GB"/>
              </w:rPr>
              <w:t>produženje/</w:t>
            </w:r>
            <w:r w:rsidRPr="0007581A">
              <w:rPr>
                <w:b/>
                <w:sz w:val="16"/>
                <w:szCs w:val="16"/>
                <w:lang w:val="en-GB"/>
              </w:rPr>
              <w:t>obnova</w:t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6E4D56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9F6D19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bookmarkEnd w:id="0"/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bookmarkEnd w:id="1"/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  <w:bookmarkEnd w:id="5"/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3E2E71" w:rsidRPr="007031C6" w:rsidTr="003E2E71">
        <w:trPr>
          <w:cantSplit/>
          <w:trHeight w:val="312"/>
        </w:trPr>
        <w:tc>
          <w:tcPr>
            <w:tcW w:w="488" w:type="dxa"/>
          </w:tcPr>
          <w:p w:rsidR="003E2E71" w:rsidRPr="003E2E71" w:rsidRDefault="003E2E71" w:rsidP="003E2E71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3E2E71" w:rsidRPr="007031C6" w:rsidRDefault="003E2E71" w:rsidP="003E2E71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80570B" w:rsidRPr="007031C6" w:rsidTr="003E2E71">
        <w:trPr>
          <w:cantSplit/>
          <w:trHeight w:val="312"/>
        </w:trPr>
        <w:tc>
          <w:tcPr>
            <w:tcW w:w="488" w:type="dxa"/>
          </w:tcPr>
          <w:p w:rsidR="0080570B" w:rsidRPr="003E2E71" w:rsidRDefault="0080570B" w:rsidP="0080570B">
            <w:pPr>
              <w:pStyle w:val="ListParagraph"/>
              <w:numPr>
                <w:ilvl w:val="0"/>
                <w:numId w:val="26"/>
              </w:numPr>
              <w:tabs>
                <w:tab w:val="left" w:pos="10490"/>
              </w:tabs>
              <w:snapToGrid w:val="0"/>
              <w:spacing w:before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40" w:type="dxa"/>
          </w:tcPr>
          <w:p w:rsidR="0080570B" w:rsidRPr="007031C6" w:rsidRDefault="0080570B" w:rsidP="0080570B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332" w:type="dxa"/>
          </w:tcPr>
          <w:p w:rsidR="0080570B" w:rsidRPr="007031C6" w:rsidRDefault="0080570B" w:rsidP="0080570B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:rsidR="0080570B" w:rsidRPr="007031C6" w:rsidRDefault="0080570B" w:rsidP="0080570B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07" w:type="dxa"/>
          </w:tcPr>
          <w:p w:rsidR="0080570B" w:rsidRPr="007031C6" w:rsidRDefault="0080570B" w:rsidP="0080570B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676" w:type="dxa"/>
          </w:tcPr>
          <w:p w:rsidR="0080570B" w:rsidRPr="007031C6" w:rsidRDefault="0080570B" w:rsidP="0080570B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1744" w:type="dxa"/>
          </w:tcPr>
          <w:p w:rsidR="0080570B" w:rsidRPr="007031C6" w:rsidRDefault="0080570B" w:rsidP="0080570B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lang w:val="en-GB"/>
              </w:rPr>
            </w:pPr>
            <w:r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lang w:val="en-GB"/>
              </w:rPr>
              <w:t xml:space="preserve">   /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 xml:space="preserve"> </w:t>
            </w:r>
            <w:r w:rsidRPr="007031C6">
              <w:rPr>
                <w:b/>
                <w:lang w:val="en-GB"/>
              </w:rPr>
              <w:t xml:space="preserve">/   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</w:tbl>
    <w:p w:rsidR="003E2E71" w:rsidRDefault="003E2E71"/>
    <w:tbl>
      <w:tblPr>
        <w:tblpPr w:leftFromText="180" w:rightFromText="180" w:vertAnchor="text" w:horzAnchor="margin" w:tblpXSpec="center" w:tblpY="104"/>
        <w:tblW w:w="11325" w:type="dxa"/>
        <w:tblLayout w:type="fixed"/>
        <w:tblLook w:val="0000" w:firstRow="0" w:lastRow="0" w:firstColumn="0" w:lastColumn="0" w:noHBand="0" w:noVBand="0"/>
      </w:tblPr>
      <w:tblGrid>
        <w:gridCol w:w="1247"/>
        <w:gridCol w:w="2495"/>
        <w:gridCol w:w="1248"/>
        <w:gridCol w:w="1488"/>
        <w:gridCol w:w="154"/>
        <w:gridCol w:w="1624"/>
        <w:gridCol w:w="1007"/>
        <w:gridCol w:w="2062"/>
      </w:tblGrid>
      <w:tr w:rsidR="003A792D" w:rsidRPr="007031C6" w:rsidTr="003E2E71">
        <w:trPr>
          <w:trHeight w:val="347"/>
        </w:trPr>
        <w:tc>
          <w:tcPr>
            <w:tcW w:w="11325" w:type="dxa"/>
            <w:gridSpan w:val="8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Pr="007031C6" w:rsidRDefault="003A792D" w:rsidP="003A792D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b/>
                <w:bCs/>
                <w:lang w:val="en-GB"/>
              </w:rPr>
              <w:t>ORGANIZACIJA KOJA PODNOSI ZAHTJEV</w:t>
            </w:r>
            <w:r w:rsidR="000430CF">
              <w:rPr>
                <w:b/>
                <w:bCs/>
                <w:lang w:val="en-GB"/>
              </w:rPr>
              <w:t xml:space="preserve">: </w:t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="000430CF"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30CF" w:rsidRPr="007031C6">
              <w:rPr>
                <w:b/>
                <w:lang w:val="en-GB"/>
              </w:rPr>
              <w:instrText xml:space="preserve"> FORMTEXT </w:instrText>
            </w:r>
            <w:r w:rsidR="000430CF" w:rsidRPr="007031C6">
              <w:rPr>
                <w:b/>
                <w:lang w:val="en-GB"/>
              </w:rPr>
            </w:r>
            <w:r w:rsidR="000430CF" w:rsidRPr="007031C6">
              <w:rPr>
                <w:b/>
                <w:lang w:val="en-GB"/>
              </w:rPr>
              <w:fldChar w:fldCharType="separate"/>
            </w:r>
            <w:bookmarkStart w:id="6" w:name="_GoBack"/>
            <w:bookmarkEnd w:id="6"/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t> </w:t>
            </w:r>
            <w:r w:rsidR="000430CF" w:rsidRPr="007031C6">
              <w:rPr>
                <w:b/>
                <w:lang w:val="en-GB"/>
              </w:rPr>
              <w:fldChar w:fldCharType="end"/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</w:p>
        </w:tc>
      </w:tr>
      <w:tr w:rsidR="000430CF" w:rsidRPr="007031C6" w:rsidTr="003E2E71">
        <w:trPr>
          <w:trHeight w:val="347"/>
        </w:trPr>
        <w:tc>
          <w:tcPr>
            <w:tcW w:w="6632" w:type="dxa"/>
            <w:gridSpan w:val="5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Default="003A792D" w:rsidP="003A792D">
            <w:pPr>
              <w:tabs>
                <w:tab w:val="left" w:pos="10490"/>
              </w:tabs>
              <w:snapToGrid w:val="0"/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 li ste prije koristili neku od naših usluga školovanja</w:t>
            </w:r>
          </w:p>
        </w:tc>
        <w:tc>
          <w:tcPr>
            <w:tcW w:w="2631" w:type="dxa"/>
            <w:gridSpan w:val="2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Default="003A792D" w:rsidP="00C75E9F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DA:</w:t>
            </w:r>
            <w:r w:rsidR="00C75E9F"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E9F"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="00C75E9F"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062" w:type="dxa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p w:rsidR="003A792D" w:rsidRDefault="003A792D" w:rsidP="00C75E9F">
            <w:pPr>
              <w:tabs>
                <w:tab w:val="left" w:pos="10490"/>
              </w:tabs>
              <w:snapToGrid w:val="0"/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NE:</w:t>
            </w:r>
            <w:r w:rsidR="00C75E9F" w:rsidRPr="007031C6">
              <w:rPr>
                <w:b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E9F" w:rsidRPr="007031C6">
              <w:rPr>
                <w:b/>
                <w:lang w:val="en-GB"/>
              </w:rPr>
              <w:instrText xml:space="preserve"> FORMCHECKBOX </w:instrText>
            </w:r>
            <w:r w:rsidR="00B03876">
              <w:rPr>
                <w:b/>
                <w:lang w:val="en-GB"/>
              </w:rPr>
            </w:r>
            <w:r w:rsidR="00B03876">
              <w:rPr>
                <w:b/>
                <w:lang w:val="en-GB"/>
              </w:rPr>
              <w:fldChar w:fldCharType="separate"/>
            </w:r>
            <w:r w:rsidR="00C75E9F" w:rsidRPr="007031C6">
              <w:rPr>
                <w:b/>
                <w:lang w:val="en-GB"/>
              </w:rPr>
              <w:fldChar w:fldCharType="end"/>
            </w:r>
          </w:p>
        </w:tc>
      </w:tr>
      <w:tr w:rsidR="009F6D19" w:rsidRPr="007031C6" w:rsidTr="003E2E71">
        <w:trPr>
          <w:cantSplit/>
          <w:trHeight w:val="445"/>
        </w:trPr>
        <w:tc>
          <w:tcPr>
            <w:tcW w:w="12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9F6D19" w:rsidRPr="007031C6" w:rsidRDefault="009F6D19" w:rsidP="009F6D19">
            <w:pPr>
              <w:tabs>
                <w:tab w:val="left" w:pos="10490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Kontakt</w:t>
            </w:r>
            <w:r w:rsidRPr="007031C6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 w:rsidRPr="007031C6">
              <w:rPr>
                <w:sz w:val="22"/>
                <w:szCs w:val="22"/>
                <w:lang w:val="en-GB"/>
              </w:rPr>
              <w:t>Tel.: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double" w:sz="4" w:space="0" w:color="000000"/>
            </w:tcBorders>
          </w:tcPr>
          <w:p w:rsidR="009F6D19" w:rsidRPr="007031C6" w:rsidRDefault="009F6D19" w:rsidP="003E2E71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 w:rsidRPr="007031C6">
              <w:rPr>
                <w:sz w:val="22"/>
                <w:szCs w:val="22"/>
                <w:lang w:val="en-GB"/>
              </w:rPr>
              <w:t>.: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4847" w:type="dxa"/>
            <w:gridSpan w:val="4"/>
            <w:tcBorders>
              <w:left w:val="single" w:sz="4" w:space="0" w:color="000000"/>
              <w:right w:val="double" w:sz="4" w:space="0" w:color="000000"/>
            </w:tcBorders>
          </w:tcPr>
          <w:p w:rsidR="009F6D19" w:rsidRPr="007031C6" w:rsidRDefault="009F6D19" w:rsidP="003E2E71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</w:t>
            </w:r>
            <w:r w:rsidRPr="007031C6">
              <w:rPr>
                <w:sz w:val="22"/>
                <w:szCs w:val="22"/>
                <w:lang w:val="en-GB"/>
              </w:rPr>
              <w:t>:</w:t>
            </w:r>
            <w:r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C6">
              <w:rPr>
                <w:b/>
                <w:lang w:val="en-GB"/>
              </w:rPr>
              <w:instrText xml:space="preserve"> FORMTEXT </w:instrText>
            </w:r>
            <w:r w:rsidRPr="007031C6">
              <w:rPr>
                <w:b/>
                <w:lang w:val="en-GB"/>
              </w:rPr>
            </w:r>
            <w:r w:rsidRPr="007031C6">
              <w:rPr>
                <w:b/>
                <w:lang w:val="en-GB"/>
              </w:rPr>
              <w:fldChar w:fldCharType="separate"/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t> </w:t>
            </w:r>
            <w:r w:rsidRPr="007031C6">
              <w:rPr>
                <w:b/>
                <w:lang w:val="en-GB"/>
              </w:rPr>
              <w:fldChar w:fldCharType="end"/>
            </w:r>
          </w:p>
        </w:tc>
      </w:tr>
      <w:tr w:rsidR="009F6D19" w:rsidRPr="007031C6" w:rsidTr="003E2E71">
        <w:trPr>
          <w:cantSplit/>
          <w:trHeight w:val="227"/>
        </w:trPr>
        <w:tc>
          <w:tcPr>
            <w:tcW w:w="499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9F6D19" w:rsidRDefault="009F6D19" w:rsidP="009F6D19">
            <w:pPr>
              <w:tabs>
                <w:tab w:val="left" w:pos="10490"/>
              </w:tabs>
              <w:snapToGrid w:val="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Ovlaštena osoba</w:t>
            </w:r>
            <w:r w:rsidR="003802D7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b/>
                <w:bCs/>
                <w:sz w:val="22"/>
                <w:szCs w:val="22"/>
                <w:lang w:val="en-GB"/>
              </w:rPr>
            </w:pPr>
            <w:r w:rsidRPr="007031C6">
              <w:rPr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b/>
                <w:bCs/>
                <w:sz w:val="22"/>
                <w:szCs w:val="22"/>
                <w:lang w:val="en-GB"/>
              </w:rPr>
              <w:t>ime</w:t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GB"/>
              </w:rPr>
              <w:t>prezime</w:t>
            </w:r>
            <w:r w:rsidRPr="007031C6">
              <w:rPr>
                <w:b/>
                <w:bCs/>
                <w:sz w:val="22"/>
                <w:szCs w:val="22"/>
                <w:lang w:val="en-GB"/>
              </w:rPr>
              <w:t xml:space="preserve">) </w:t>
            </w:r>
            <w:r w:rsidR="003802D7" w:rsidRPr="007031C6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2D7" w:rsidRPr="007031C6">
              <w:rPr>
                <w:b/>
                <w:lang w:val="en-GB"/>
              </w:rPr>
              <w:instrText xml:space="preserve"> FORMTEXT </w:instrText>
            </w:r>
            <w:r w:rsidR="003802D7" w:rsidRPr="007031C6">
              <w:rPr>
                <w:b/>
                <w:lang w:val="en-GB"/>
              </w:rPr>
            </w:r>
            <w:r w:rsidR="003802D7" w:rsidRPr="007031C6">
              <w:rPr>
                <w:b/>
                <w:lang w:val="en-GB"/>
              </w:rPr>
              <w:fldChar w:fldCharType="separate"/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fldChar w:fldCharType="end"/>
            </w:r>
            <w:r w:rsidR="003802D7">
              <w:rPr>
                <w:b/>
                <w:lang w:val="en-GB"/>
              </w:rPr>
              <w:t xml:space="preserve">  </w:t>
            </w:r>
            <w:r w:rsidR="003802D7" w:rsidRPr="007031C6">
              <w:rPr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802D7" w:rsidRPr="007031C6">
              <w:rPr>
                <w:b/>
                <w:lang w:val="en-GB"/>
              </w:rPr>
              <w:instrText xml:space="preserve"> FORMTEXT </w:instrText>
            </w:r>
            <w:r w:rsidR="003802D7" w:rsidRPr="007031C6">
              <w:rPr>
                <w:b/>
                <w:lang w:val="en-GB"/>
              </w:rPr>
            </w:r>
            <w:r w:rsidR="003802D7" w:rsidRPr="007031C6">
              <w:rPr>
                <w:b/>
                <w:lang w:val="en-GB"/>
              </w:rPr>
              <w:fldChar w:fldCharType="separate"/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t> </w:t>
            </w:r>
            <w:r w:rsidR="003802D7" w:rsidRPr="007031C6">
              <w:rPr>
                <w:b/>
                <w:lang w:val="en-GB"/>
              </w:rPr>
              <w:fldChar w:fldCharType="end"/>
            </w:r>
          </w:p>
        </w:tc>
        <w:tc>
          <w:tcPr>
            <w:tcW w:w="3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D19" w:rsidRPr="003802D7" w:rsidRDefault="003802D7" w:rsidP="009F6D19">
            <w:pPr>
              <w:tabs>
                <w:tab w:val="left" w:pos="10490"/>
              </w:tabs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Potpis:</w:t>
            </w:r>
          </w:p>
        </w:tc>
        <w:tc>
          <w:tcPr>
            <w:tcW w:w="3069" w:type="dxa"/>
            <w:gridSpan w:val="2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b/>
                <w:lang w:val="en-GB"/>
              </w:rPr>
            </w:pPr>
          </w:p>
          <w:p w:rsidR="009F6D19" w:rsidRPr="007031C6" w:rsidRDefault="009F6D19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b/>
                <w:color w:val="808080"/>
                <w:lang w:val="en-GB"/>
              </w:rPr>
              <w:t>Pečat</w:t>
            </w:r>
            <w:r w:rsidRPr="007031C6">
              <w:rPr>
                <w:b/>
                <w:color w:val="808080"/>
                <w:lang w:val="en-GB"/>
              </w:rPr>
              <w:tab/>
            </w:r>
          </w:p>
        </w:tc>
      </w:tr>
      <w:tr w:rsidR="003802D7" w:rsidRPr="007031C6" w:rsidTr="003E2E71">
        <w:trPr>
          <w:cantSplit/>
          <w:trHeight w:val="211"/>
        </w:trPr>
        <w:tc>
          <w:tcPr>
            <w:tcW w:w="8256" w:type="dxa"/>
            <w:gridSpan w:val="6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Ovim potvrđujem da su svi navedeni podaci tačni i mogu se koristiti u procesu obuke. Saglasni smo da se izvrši prikupljanje ličnih podataka od kandidata u svrhu pribavljanja dozvola za kretanje u zonama ograničenog pristupa kao i u svrhu provjere ispunjenosti uvjeta za prijem na obuku</w:t>
            </w:r>
            <w:r w:rsidR="003E2E71">
              <w:rPr>
                <w:i/>
                <w:sz w:val="18"/>
                <w:szCs w:val="18"/>
                <w:lang w:val="en-GB"/>
              </w:rPr>
              <w:t xml:space="preserve"> (ako su predviđeni programom)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Pr="007031C6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right w:val="double" w:sz="4" w:space="0" w:color="000000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rPr>
                <w:sz w:val="22"/>
                <w:szCs w:val="22"/>
                <w:lang w:val="en-GB"/>
              </w:rPr>
            </w:pPr>
            <w:r w:rsidRPr="007031C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031C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7031C6">
              <w:rPr>
                <w:sz w:val="22"/>
                <w:szCs w:val="22"/>
                <w:lang w:val="en-GB"/>
              </w:rPr>
            </w:r>
            <w:r w:rsidRPr="007031C6">
              <w:rPr>
                <w:sz w:val="22"/>
                <w:szCs w:val="22"/>
                <w:lang w:val="en-GB"/>
              </w:rPr>
              <w:fldChar w:fldCharType="separate"/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noProof/>
                <w:sz w:val="22"/>
                <w:szCs w:val="22"/>
                <w:lang w:val="en-GB"/>
              </w:rPr>
              <w:t> </w:t>
            </w:r>
            <w:r w:rsidRPr="007031C6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3802D7" w:rsidRPr="007031C6" w:rsidTr="003E2E71">
        <w:trPr>
          <w:cantSplit/>
          <w:trHeight w:val="472"/>
        </w:trPr>
        <w:tc>
          <w:tcPr>
            <w:tcW w:w="8256" w:type="dxa"/>
            <w:gridSpan w:val="6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rPr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3802D7" w:rsidRPr="007031C6" w:rsidRDefault="003802D7" w:rsidP="009F6D19">
            <w:pPr>
              <w:tabs>
                <w:tab w:val="left" w:pos="10490"/>
              </w:tabs>
              <w:snapToGrid w:val="0"/>
              <w:jc w:val="center"/>
              <w:rPr>
                <w:b/>
                <w:lang w:val="en-GB"/>
              </w:rPr>
            </w:pPr>
          </w:p>
        </w:tc>
      </w:tr>
    </w:tbl>
    <w:p w:rsidR="00497C45" w:rsidRDefault="00497C45"/>
    <w:tbl>
      <w:tblPr>
        <w:tblpPr w:leftFromText="180" w:rightFromText="180" w:vertAnchor="text" w:horzAnchor="page" w:tblpX="296" w:tblpY="74"/>
        <w:tblOverlap w:val="never"/>
        <w:tblW w:w="11296" w:type="dxa"/>
        <w:tblLayout w:type="fixed"/>
        <w:tblLook w:val="0000" w:firstRow="0" w:lastRow="0" w:firstColumn="0" w:lastColumn="0" w:noHBand="0" w:noVBand="0"/>
      </w:tblPr>
      <w:tblGrid>
        <w:gridCol w:w="4519"/>
        <w:gridCol w:w="3387"/>
        <w:gridCol w:w="3390"/>
      </w:tblGrid>
      <w:tr w:rsidR="00E46401" w:rsidRPr="007031C6" w:rsidTr="009F6D19">
        <w:trPr>
          <w:cantSplit/>
          <w:trHeight w:val="444"/>
        </w:trPr>
        <w:tc>
          <w:tcPr>
            <w:tcW w:w="11296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46401" w:rsidRPr="007031C6" w:rsidRDefault="00E46401" w:rsidP="003E2E71">
            <w:pPr>
              <w:tabs>
                <w:tab w:val="left" w:pos="10490"/>
              </w:tabs>
              <w:rPr>
                <w:color w:val="808080"/>
                <w:sz w:val="18"/>
                <w:szCs w:val="18"/>
                <w:lang w:val="en-GB"/>
              </w:rPr>
            </w:pPr>
            <w:r w:rsidRPr="00B30139">
              <w:rPr>
                <w:b/>
                <w:sz w:val="18"/>
                <w:szCs w:val="18"/>
                <w:lang w:val="en-GB"/>
              </w:rPr>
              <w:t>INFORMACIJA PODNOSIOCIMA ZAHTJEVA:</w:t>
            </w:r>
            <w:r w:rsidRPr="00B30139">
              <w:rPr>
                <w:sz w:val="18"/>
                <w:szCs w:val="18"/>
                <w:lang w:val="en-GB"/>
              </w:rPr>
              <w:t xml:space="preserve"> </w:t>
            </w:r>
            <w:r w:rsidR="000F2C16" w:rsidRPr="000F2C16">
              <w:rPr>
                <w:i/>
                <w:sz w:val="18"/>
                <w:szCs w:val="18"/>
                <w:lang w:val="en-GB"/>
              </w:rPr>
              <w:t>Svi kandidati na obuci dužni su dostaviti jednu fotografiju formata 3,5x4,5 (okvirno)</w:t>
            </w:r>
            <w:r w:rsidR="006E4D56">
              <w:rPr>
                <w:i/>
                <w:sz w:val="18"/>
                <w:szCs w:val="18"/>
                <w:lang w:val="en-GB"/>
              </w:rPr>
              <w:t xml:space="preserve">, kopije </w:t>
            </w:r>
            <w:r w:rsidR="003E2E71">
              <w:rPr>
                <w:i/>
                <w:sz w:val="18"/>
                <w:szCs w:val="18"/>
                <w:lang w:val="en-GB"/>
              </w:rPr>
              <w:t xml:space="preserve">diploma ili certifikata ako su uvjet </w:t>
            </w:r>
            <w:r w:rsidR="006E4D56">
              <w:rPr>
                <w:i/>
                <w:sz w:val="18"/>
                <w:szCs w:val="18"/>
                <w:lang w:val="en-GB"/>
              </w:rPr>
              <w:t xml:space="preserve"> (provjera ispunjenosti uvjeta za prijem na obuku), kao i brojeve ličnih karata</w:t>
            </w:r>
            <w:r w:rsidR="000F2C16" w:rsidRPr="000F2C16">
              <w:rPr>
                <w:i/>
                <w:sz w:val="18"/>
                <w:szCs w:val="18"/>
                <w:lang w:val="en-GB"/>
              </w:rPr>
              <w:t xml:space="preserve">. </w:t>
            </w:r>
            <w:r w:rsidRPr="000F2C16">
              <w:rPr>
                <w:i/>
                <w:sz w:val="18"/>
                <w:szCs w:val="18"/>
                <w:lang w:val="en-GB"/>
              </w:rPr>
              <w:t xml:space="preserve">U cijenu obuke su uračunati materijali za obuku (prijave za ispite, priručnici, blokovi) i certifikat, koji se izdaje po uplati fakture. </w:t>
            </w:r>
            <w:r w:rsidR="00B30139" w:rsidRPr="000F2C16">
              <w:rPr>
                <w:i/>
                <w:sz w:val="18"/>
                <w:szCs w:val="18"/>
                <w:lang w:val="en-GB"/>
              </w:rPr>
              <w:t>Uvjet za održavanje obuke minimalno 5 kandidata. Manjem broju kandidata će se udovoljiti samo ako je u toku već planirani redovni rok</w:t>
            </w:r>
            <w:r w:rsidR="009D481D" w:rsidRPr="000F2C16">
              <w:rPr>
                <w:i/>
                <w:color w:val="808080"/>
                <w:sz w:val="18"/>
                <w:szCs w:val="18"/>
                <w:lang w:val="en-GB"/>
              </w:rPr>
              <w:t>.</w:t>
            </w:r>
            <w:r w:rsidR="009D481D">
              <w:rPr>
                <w:color w:val="808080"/>
                <w:sz w:val="18"/>
                <w:szCs w:val="18"/>
                <w:lang w:val="en-GB"/>
              </w:rPr>
              <w:t xml:space="preserve"> </w:t>
            </w:r>
            <w:r>
              <w:rPr>
                <w:color w:val="808080"/>
                <w:sz w:val="18"/>
                <w:szCs w:val="18"/>
                <w:lang w:val="en-GB"/>
              </w:rPr>
              <w:t xml:space="preserve"> </w:t>
            </w:r>
          </w:p>
        </w:tc>
      </w:tr>
      <w:tr w:rsidR="00A71E7A" w:rsidRPr="007031C6" w:rsidTr="009F6D19">
        <w:trPr>
          <w:cantSplit/>
          <w:trHeight w:val="444"/>
        </w:trPr>
        <w:tc>
          <w:tcPr>
            <w:tcW w:w="451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1E7A" w:rsidRPr="008C5C87" w:rsidRDefault="00A71E7A" w:rsidP="008C5C87">
            <w:pPr>
              <w:tabs>
                <w:tab w:val="left" w:pos="10490"/>
              </w:tabs>
              <w:rPr>
                <w:b/>
                <w:sz w:val="18"/>
                <w:szCs w:val="18"/>
                <w:lang w:val="hr-HR"/>
              </w:rPr>
            </w:pPr>
            <w:r w:rsidRPr="008C5C87">
              <w:rPr>
                <w:b/>
                <w:sz w:val="18"/>
                <w:szCs w:val="18"/>
                <w:lang w:val="hr-HR"/>
              </w:rPr>
              <w:t xml:space="preserve">Popunjeni </w:t>
            </w:r>
            <w:r w:rsidR="008C5C87" w:rsidRPr="008C5C87">
              <w:rPr>
                <w:b/>
                <w:sz w:val="18"/>
                <w:szCs w:val="18"/>
                <w:lang w:val="hr-HR"/>
              </w:rPr>
              <w:t>i</w:t>
            </w:r>
            <w:r w:rsidRPr="008C5C87">
              <w:rPr>
                <w:b/>
                <w:sz w:val="18"/>
                <w:szCs w:val="18"/>
                <w:lang w:val="hr-HR"/>
              </w:rPr>
              <w:t xml:space="preserve"> pečatom ovjereni zahtjev, kao </w:t>
            </w:r>
            <w:r w:rsidR="008C5C87" w:rsidRPr="008C5C87">
              <w:rPr>
                <w:b/>
                <w:sz w:val="18"/>
                <w:szCs w:val="18"/>
                <w:lang w:val="hr-HR"/>
              </w:rPr>
              <w:t>i</w:t>
            </w:r>
            <w:r w:rsidRPr="008C5C87">
              <w:rPr>
                <w:b/>
                <w:sz w:val="18"/>
                <w:szCs w:val="18"/>
                <w:lang w:val="hr-HR"/>
              </w:rPr>
              <w:t xml:space="preserve"> sva dodatna </w:t>
            </w:r>
            <w:r w:rsidR="008C5C87" w:rsidRPr="008C5C87">
              <w:rPr>
                <w:b/>
                <w:sz w:val="18"/>
                <w:szCs w:val="18"/>
                <w:lang w:val="hr-HR"/>
              </w:rPr>
              <w:t>pitanja,mogu</w:t>
            </w:r>
            <w:r w:rsidRPr="008C5C87">
              <w:rPr>
                <w:b/>
                <w:sz w:val="18"/>
                <w:szCs w:val="18"/>
                <w:lang w:val="hr-HR"/>
              </w:rPr>
              <w:t xml:space="preserve"> se dostaviti putem</w:t>
            </w:r>
            <w:r w:rsidR="008C5C87">
              <w:rPr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338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1E7A" w:rsidRPr="008C5C87" w:rsidRDefault="008C5C87" w:rsidP="009F6D19">
            <w:pPr>
              <w:tabs>
                <w:tab w:val="left" w:pos="10490"/>
              </w:tabs>
              <w:rPr>
                <w:b/>
                <w:sz w:val="18"/>
                <w:szCs w:val="18"/>
                <w:lang w:val="en-GB"/>
              </w:rPr>
            </w:pPr>
            <w:r w:rsidRPr="008C5C87">
              <w:rPr>
                <w:b/>
                <w:sz w:val="18"/>
                <w:szCs w:val="18"/>
                <w:lang w:val="en-GB"/>
              </w:rPr>
              <w:t>e-mail:</w:t>
            </w:r>
          </w:p>
          <w:p w:rsidR="008C5C87" w:rsidRDefault="008C5C87" w:rsidP="009F6D19">
            <w:pPr>
              <w:tabs>
                <w:tab w:val="left" w:pos="1049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skolski.centar@sarajevo-airport.ba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1E7A" w:rsidRDefault="008C5C87" w:rsidP="009F6D19">
            <w:pPr>
              <w:tabs>
                <w:tab w:val="left" w:pos="10490"/>
              </w:tabs>
              <w:rPr>
                <w:sz w:val="18"/>
                <w:szCs w:val="18"/>
                <w:lang w:val="en-GB"/>
              </w:rPr>
            </w:pPr>
            <w:r w:rsidRPr="008C5C87">
              <w:rPr>
                <w:b/>
                <w:sz w:val="18"/>
                <w:szCs w:val="18"/>
                <w:lang w:val="en-GB"/>
              </w:rPr>
              <w:t>Fax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8C5C87" w:rsidRDefault="008C5C87" w:rsidP="009F6D19">
            <w:pPr>
              <w:tabs>
                <w:tab w:val="left" w:pos="10490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00387 33 28 92 36</w:t>
            </w:r>
          </w:p>
        </w:tc>
      </w:tr>
    </w:tbl>
    <w:p w:rsidR="003A792D" w:rsidRPr="00406F66" w:rsidRDefault="003A792D" w:rsidP="003A792D">
      <w:pPr>
        <w:rPr>
          <w:vanish/>
        </w:rPr>
      </w:pPr>
    </w:p>
    <w:p w:rsidR="003A792D" w:rsidRPr="00185F4C" w:rsidRDefault="003A792D" w:rsidP="00185F4C">
      <w:pPr>
        <w:rPr>
          <w:szCs w:val="24"/>
        </w:rPr>
      </w:pPr>
    </w:p>
    <w:sectPr w:rsidR="003A792D" w:rsidRPr="00185F4C" w:rsidSect="00D123A8">
      <w:headerReference w:type="default" r:id="rId8"/>
      <w:footerReference w:type="even" r:id="rId9"/>
      <w:footerReference w:type="default" r:id="rId10"/>
      <w:pgSz w:w="11907" w:h="16840" w:code="9"/>
      <w:pgMar w:top="2552" w:right="425" w:bottom="1134" w:left="426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76" w:rsidRDefault="00B03876">
      <w:r>
        <w:separator/>
      </w:r>
    </w:p>
  </w:endnote>
  <w:endnote w:type="continuationSeparator" w:id="0">
    <w:p w:rsidR="00B03876" w:rsidRDefault="00B0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71" w:rsidRDefault="003E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E71" w:rsidRDefault="003E2E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71" w:rsidRDefault="003E2E71">
    <w:pPr>
      <w:pStyle w:val="Footer"/>
      <w:ind w:right="360"/>
    </w:pPr>
    <w:r>
      <w:t>I</w:t>
    </w:r>
    <w:r>
      <w:rPr>
        <w:noProof/>
      </w:rPr>
      <w:t>ZV PRG 02-01 01 11 Zahtjev za obuku</w:t>
    </w:r>
    <w:r>
      <w:t>, Rev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76" w:rsidRDefault="00B03876">
      <w:r>
        <w:separator/>
      </w:r>
    </w:p>
  </w:footnote>
  <w:footnote w:type="continuationSeparator" w:id="0">
    <w:p w:rsidR="00B03876" w:rsidRDefault="00B0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6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3"/>
      <w:gridCol w:w="8352"/>
      <w:gridCol w:w="1011"/>
      <w:gridCol w:w="800"/>
    </w:tblGrid>
    <w:tr w:rsidR="003E2E71" w:rsidTr="00D41224">
      <w:trPr>
        <w:cantSplit/>
        <w:trHeight w:val="66"/>
      </w:trPr>
      <w:tc>
        <w:tcPr>
          <w:tcW w:w="963" w:type="dxa"/>
          <w:vMerge w:val="restart"/>
          <w:vAlign w:val="center"/>
        </w:tcPr>
        <w:p w:rsidR="003E2E71" w:rsidRDefault="003E2E71">
          <w:pPr>
            <w:pStyle w:val="firma"/>
          </w:pPr>
          <w:r>
            <w:rPr>
              <w:noProof/>
              <w:lang w:val="hr-HR" w:eastAsia="hr-HR"/>
            </w:rPr>
            <w:drawing>
              <wp:inline distT="0" distB="0" distL="0" distR="0" wp14:anchorId="7066BD44" wp14:editId="3077BBC9">
                <wp:extent cx="444500" cy="279400"/>
                <wp:effectExtent l="0" t="0" r="0" b="6350"/>
                <wp:docPr id="1" name="Picture 1" descr="logo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:rsidR="003E2E71" w:rsidRDefault="003E2E71">
          <w:pPr>
            <w:pStyle w:val="firma"/>
          </w:pPr>
          <w:r>
            <w:t>J.P. MEĐUNARODNI AERODROM "</w:t>
          </w:r>
          <w:smartTag w:uri="urn:schemas-microsoft-com:office:smarttags" w:element="place">
            <w:smartTag w:uri="urn:schemas-microsoft-com:office:smarttags" w:element="City">
              <w:r>
                <w:t>SARAJEVO</w:t>
              </w:r>
            </w:smartTag>
          </w:smartTag>
          <w:r>
            <w:t>" D.O.O.</w:t>
          </w:r>
        </w:p>
        <w:p w:rsidR="003E2E71" w:rsidRDefault="003E2E71">
          <w:pPr>
            <w:pStyle w:val="naslov0"/>
          </w:pPr>
          <w:r>
            <w:t>IZVJEŠTAJ</w:t>
          </w:r>
        </w:p>
      </w:tc>
      <w:tc>
        <w:tcPr>
          <w:tcW w:w="1011" w:type="dxa"/>
          <w:tcBorders>
            <w:top w:val="single" w:sz="4" w:space="0" w:color="auto"/>
            <w:left w:val="single" w:sz="4" w:space="0" w:color="auto"/>
          </w:tcBorders>
        </w:tcPr>
        <w:p w:rsidR="003E2E71" w:rsidRPr="00F61407" w:rsidRDefault="003E2E71" w:rsidP="00F61407">
          <w:pPr>
            <w:pStyle w:val="oj"/>
            <w:rPr>
              <w:lang w:val="hr-HR"/>
            </w:rPr>
          </w:pPr>
          <w:r>
            <w:rPr>
              <w:lang w:val="hr-HR"/>
            </w:rPr>
            <w:t>Vrsta dok.</w:t>
          </w:r>
        </w:p>
      </w:tc>
      <w:tc>
        <w:tcPr>
          <w:tcW w:w="800" w:type="dxa"/>
          <w:tcBorders>
            <w:top w:val="single" w:sz="4" w:space="0" w:color="auto"/>
            <w:right w:val="single" w:sz="4" w:space="0" w:color="auto"/>
          </w:tcBorders>
        </w:tcPr>
        <w:p w:rsidR="003E2E71" w:rsidRPr="00C63EB9" w:rsidRDefault="003E2E71">
          <w:pPr>
            <w:pStyle w:val="oj"/>
            <w:rPr>
              <w:lang w:val="hr-HR"/>
            </w:rPr>
          </w:pPr>
          <w:r w:rsidRPr="00C63EB9">
            <w:rPr>
              <w:lang w:val="hr-HR"/>
            </w:rPr>
            <w:t>Izdavač</w:t>
          </w:r>
        </w:p>
      </w:tc>
    </w:tr>
    <w:tr w:rsidR="003E2E71" w:rsidTr="00D41224">
      <w:trPr>
        <w:cantSplit/>
        <w:trHeight w:val="61"/>
      </w:trPr>
      <w:tc>
        <w:tcPr>
          <w:tcW w:w="963" w:type="dxa"/>
          <w:vMerge/>
          <w:tcBorders>
            <w:bottom w:val="nil"/>
          </w:tcBorders>
        </w:tcPr>
        <w:p w:rsidR="003E2E71" w:rsidRDefault="003E2E71" w:rsidP="00C63EB9">
          <w:pPr>
            <w:pStyle w:val="NASLOVUGOVORA"/>
          </w:pPr>
        </w:p>
      </w:tc>
      <w:tc>
        <w:tcPr>
          <w:tcW w:w="8352" w:type="dxa"/>
          <w:vMerge/>
          <w:tcBorders>
            <w:left w:val="nil"/>
            <w:bottom w:val="nil"/>
            <w:right w:val="single" w:sz="4" w:space="0" w:color="auto"/>
          </w:tcBorders>
        </w:tcPr>
        <w:p w:rsidR="003E2E71" w:rsidRDefault="003E2E71" w:rsidP="00C63EB9">
          <w:pPr>
            <w:pStyle w:val="NASLOVUGOVORA"/>
          </w:pPr>
        </w:p>
      </w:tc>
      <w:tc>
        <w:tcPr>
          <w:tcW w:w="10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E71" w:rsidRDefault="003E2E71">
          <w:pPr>
            <w:pStyle w:val="NASLOV"/>
          </w:pPr>
          <w:r>
            <w:t>IZV</w:t>
          </w:r>
        </w:p>
      </w:tc>
      <w:tc>
        <w:tcPr>
          <w:tcW w:w="8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E71" w:rsidRDefault="003E2E71">
          <w:pPr>
            <w:pStyle w:val="NASLOV"/>
          </w:pPr>
          <w:r>
            <w:t>02-01</w:t>
          </w:r>
        </w:p>
      </w:tc>
    </w:tr>
  </w:tbl>
  <w:p w:rsidR="003E2E71" w:rsidRDefault="003E2E71">
    <w:pPr>
      <w:pStyle w:val="2mm"/>
    </w:pPr>
  </w:p>
  <w:tbl>
    <w:tblPr>
      <w:tblW w:w="11329" w:type="dxa"/>
      <w:tblInd w:w="-1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560"/>
      <w:gridCol w:w="1767"/>
      <w:gridCol w:w="1002"/>
    </w:tblGrid>
    <w:tr w:rsidR="003E2E71" w:rsidTr="00D41224">
      <w:trPr>
        <w:trHeight w:val="502"/>
      </w:trPr>
      <w:tc>
        <w:tcPr>
          <w:tcW w:w="8560" w:type="dxa"/>
          <w:vAlign w:val="center"/>
        </w:tcPr>
        <w:p w:rsidR="003E2E71" w:rsidRDefault="003E2E71">
          <w:pPr>
            <w:pStyle w:val="NASLOV"/>
          </w:pPr>
          <w:r>
            <w:t>ZAHTJEV ZA OBUKU</w:t>
          </w:r>
        </w:p>
      </w:tc>
      <w:tc>
        <w:tcPr>
          <w:tcW w:w="1767" w:type="dxa"/>
          <w:vAlign w:val="center"/>
        </w:tcPr>
        <w:p w:rsidR="003E2E71" w:rsidRDefault="003E2E71">
          <w:pPr>
            <w:pStyle w:val="brojstrane"/>
          </w:pPr>
          <w:r>
            <w:t>PRG 02-01 01</w:t>
          </w:r>
        </w:p>
      </w:tc>
      <w:tc>
        <w:tcPr>
          <w:tcW w:w="1002" w:type="dxa"/>
          <w:vAlign w:val="center"/>
        </w:tcPr>
        <w:p w:rsidR="003E2E71" w:rsidRDefault="003E2E71">
          <w:pPr>
            <w:pStyle w:val="brojstrane"/>
          </w:pPr>
          <w:r>
            <w:t>Strana:</w:t>
          </w:r>
          <w:r>
            <w:br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17D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17D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  <w:tr w:rsidR="003E2E71" w:rsidTr="00D41224">
      <w:trPr>
        <w:trHeight w:val="265"/>
      </w:trPr>
      <w:tc>
        <w:tcPr>
          <w:tcW w:w="8560" w:type="dxa"/>
          <w:vAlign w:val="center"/>
        </w:tcPr>
        <w:p w:rsidR="003E2E71" w:rsidRPr="00694DE4" w:rsidRDefault="003E2E71" w:rsidP="00694DE4">
          <w:r w:rsidRPr="00694DE4">
            <w:t>Broj protokola:</w:t>
          </w:r>
        </w:p>
      </w:tc>
      <w:tc>
        <w:tcPr>
          <w:tcW w:w="2769" w:type="dxa"/>
          <w:gridSpan w:val="2"/>
          <w:vAlign w:val="center"/>
        </w:tcPr>
        <w:p w:rsidR="003E2E71" w:rsidRDefault="003E2E71">
          <w:pPr>
            <w:pStyle w:val="brojstrane"/>
          </w:pPr>
          <w:r>
            <w:rPr>
              <w:sz w:val="18"/>
            </w:rPr>
            <w:t>JAVNO</w:t>
          </w:r>
        </w:p>
      </w:tc>
    </w:tr>
  </w:tbl>
  <w:p w:rsidR="003E2E71" w:rsidRDefault="003E2E71">
    <w:pPr>
      <w:pStyle w:val="2mm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BCDD0560"/>
    <w:multiLevelType w:val="hybridMultilevel"/>
    <w:tmpl w:val="4DDDD3FC"/>
    <w:lvl w:ilvl="0" w:tplc="AAE21B84">
      <w:start w:val="1"/>
      <w:numFmt w:val="lowerLetter"/>
      <w:lvlText w:val="%1."/>
      <w:lvlJc w:val="left"/>
    </w:lvl>
    <w:lvl w:ilvl="1" w:tplc="0204945E">
      <w:numFmt w:val="decimal"/>
      <w:lvlText w:val=""/>
      <w:lvlJc w:val="left"/>
    </w:lvl>
    <w:lvl w:ilvl="2" w:tplc="6E04239C">
      <w:numFmt w:val="decimal"/>
      <w:lvlText w:val=""/>
      <w:lvlJc w:val="left"/>
    </w:lvl>
    <w:lvl w:ilvl="3" w:tplc="6290B216">
      <w:numFmt w:val="decimal"/>
      <w:lvlText w:val=""/>
      <w:lvlJc w:val="left"/>
    </w:lvl>
    <w:lvl w:ilvl="4" w:tplc="8B5E3E42">
      <w:numFmt w:val="decimal"/>
      <w:lvlText w:val=""/>
      <w:lvlJc w:val="left"/>
    </w:lvl>
    <w:lvl w:ilvl="5" w:tplc="C76AAE78">
      <w:numFmt w:val="decimal"/>
      <w:lvlText w:val=""/>
      <w:lvlJc w:val="left"/>
    </w:lvl>
    <w:lvl w:ilvl="6" w:tplc="CAD60B4E">
      <w:numFmt w:val="decimal"/>
      <w:lvlText w:val=""/>
      <w:lvlJc w:val="left"/>
    </w:lvl>
    <w:lvl w:ilvl="7" w:tplc="35349A5A">
      <w:numFmt w:val="decimal"/>
      <w:lvlText w:val=""/>
      <w:lvlJc w:val="left"/>
    </w:lvl>
    <w:lvl w:ilvl="8" w:tplc="150606A4">
      <w:numFmt w:val="decimal"/>
      <w:lvlText w:val=""/>
      <w:lvlJc w:val="left"/>
    </w:lvl>
  </w:abstractNum>
  <w:abstractNum w:abstractNumId="1" w15:restartNumberingAfterBreak="0">
    <w:nsid w:val="C3F09FCB"/>
    <w:multiLevelType w:val="hybridMultilevel"/>
    <w:tmpl w:val="645F634B"/>
    <w:lvl w:ilvl="0" w:tplc="A8902A92">
      <w:start w:val="1"/>
      <w:numFmt w:val="decimal"/>
      <w:lvlText w:val="%1."/>
      <w:lvlJc w:val="left"/>
    </w:lvl>
    <w:lvl w:ilvl="1" w:tplc="9914FDA2">
      <w:start w:val="1"/>
      <w:numFmt w:val="decimal"/>
      <w:suff w:val="nothing"/>
      <w:lvlText w:val="."/>
      <w:lvlJc w:val="left"/>
    </w:lvl>
    <w:lvl w:ilvl="2" w:tplc="E5988568">
      <w:start w:val="1"/>
      <w:numFmt w:val="decimal"/>
      <w:lvlText w:val="%3."/>
      <w:lvlJc w:val="left"/>
    </w:lvl>
    <w:lvl w:ilvl="3" w:tplc="5D863950">
      <w:numFmt w:val="decimal"/>
      <w:lvlText w:val=""/>
      <w:lvlJc w:val="left"/>
    </w:lvl>
    <w:lvl w:ilvl="4" w:tplc="0592066E">
      <w:numFmt w:val="decimal"/>
      <w:lvlText w:val=""/>
      <w:lvlJc w:val="left"/>
    </w:lvl>
    <w:lvl w:ilvl="5" w:tplc="091CF0D2">
      <w:numFmt w:val="decimal"/>
      <w:lvlText w:val=""/>
      <w:lvlJc w:val="left"/>
    </w:lvl>
    <w:lvl w:ilvl="6" w:tplc="68C48C78">
      <w:numFmt w:val="decimal"/>
      <w:lvlText w:val=""/>
      <w:lvlJc w:val="left"/>
    </w:lvl>
    <w:lvl w:ilvl="7" w:tplc="51BE5588">
      <w:numFmt w:val="decimal"/>
      <w:lvlText w:val=""/>
      <w:lvlJc w:val="left"/>
    </w:lvl>
    <w:lvl w:ilvl="8" w:tplc="C74EA2B6">
      <w:numFmt w:val="decimal"/>
      <w:lvlText w:val=""/>
      <w:lvlJc w:val="left"/>
    </w:lvl>
  </w:abstractNum>
  <w:abstractNum w:abstractNumId="2" w15:restartNumberingAfterBreak="0">
    <w:nsid w:val="E0E3713F"/>
    <w:multiLevelType w:val="hybridMultilevel"/>
    <w:tmpl w:val="2552C39C"/>
    <w:lvl w:ilvl="0" w:tplc="3AF668E0">
      <w:start w:val="1"/>
      <w:numFmt w:val="lowerLetter"/>
      <w:lvlText w:val="%1."/>
      <w:lvlJc w:val="left"/>
    </w:lvl>
    <w:lvl w:ilvl="1" w:tplc="E22C50CC">
      <w:numFmt w:val="decimal"/>
      <w:lvlText w:val=""/>
      <w:lvlJc w:val="left"/>
    </w:lvl>
    <w:lvl w:ilvl="2" w:tplc="0F987826">
      <w:numFmt w:val="decimal"/>
      <w:lvlText w:val=""/>
      <w:lvlJc w:val="left"/>
    </w:lvl>
    <w:lvl w:ilvl="3" w:tplc="AE628E64">
      <w:numFmt w:val="decimal"/>
      <w:lvlText w:val=""/>
      <w:lvlJc w:val="left"/>
    </w:lvl>
    <w:lvl w:ilvl="4" w:tplc="F5705542">
      <w:numFmt w:val="decimal"/>
      <w:lvlText w:val=""/>
      <w:lvlJc w:val="left"/>
    </w:lvl>
    <w:lvl w:ilvl="5" w:tplc="1FFE9DFC">
      <w:numFmt w:val="decimal"/>
      <w:lvlText w:val=""/>
      <w:lvlJc w:val="left"/>
    </w:lvl>
    <w:lvl w:ilvl="6" w:tplc="41A83198">
      <w:numFmt w:val="decimal"/>
      <w:lvlText w:val=""/>
      <w:lvlJc w:val="left"/>
    </w:lvl>
    <w:lvl w:ilvl="7" w:tplc="1E8C559E">
      <w:numFmt w:val="decimal"/>
      <w:lvlText w:val=""/>
      <w:lvlJc w:val="left"/>
    </w:lvl>
    <w:lvl w:ilvl="8" w:tplc="FDDCADC4">
      <w:numFmt w:val="decimal"/>
      <w:lvlText w:val=""/>
      <w:lvlJc w:val="left"/>
    </w:lvl>
  </w:abstractNum>
  <w:abstractNum w:abstractNumId="3" w15:restartNumberingAfterBreak="0">
    <w:nsid w:val="E98B0BA5"/>
    <w:multiLevelType w:val="hybridMultilevel"/>
    <w:tmpl w:val="1B112E0D"/>
    <w:lvl w:ilvl="0" w:tplc="D5FCA1C4">
      <w:start w:val="1"/>
      <w:numFmt w:val="decimal"/>
      <w:lvlText w:val="%1."/>
      <w:lvlJc w:val="left"/>
    </w:lvl>
    <w:lvl w:ilvl="1" w:tplc="8654ABE6">
      <w:start w:val="1"/>
      <w:numFmt w:val="decimal"/>
      <w:suff w:val="nothing"/>
      <w:lvlText w:val="."/>
      <w:lvlJc w:val="left"/>
    </w:lvl>
    <w:lvl w:ilvl="2" w:tplc="2C60E228">
      <w:start w:val="1"/>
      <w:numFmt w:val="decimal"/>
      <w:lvlText w:val="%3."/>
      <w:lvlJc w:val="left"/>
    </w:lvl>
    <w:lvl w:ilvl="3" w:tplc="AD24D462">
      <w:numFmt w:val="decimal"/>
      <w:lvlText w:val=""/>
      <w:lvlJc w:val="left"/>
    </w:lvl>
    <w:lvl w:ilvl="4" w:tplc="3CD62DA6">
      <w:numFmt w:val="decimal"/>
      <w:lvlText w:val=""/>
      <w:lvlJc w:val="left"/>
    </w:lvl>
    <w:lvl w:ilvl="5" w:tplc="AFEEE2B4">
      <w:numFmt w:val="decimal"/>
      <w:lvlText w:val=""/>
      <w:lvlJc w:val="left"/>
    </w:lvl>
    <w:lvl w:ilvl="6" w:tplc="959E48DA">
      <w:numFmt w:val="decimal"/>
      <w:lvlText w:val=""/>
      <w:lvlJc w:val="left"/>
    </w:lvl>
    <w:lvl w:ilvl="7" w:tplc="37841326">
      <w:numFmt w:val="decimal"/>
      <w:lvlText w:val=""/>
      <w:lvlJc w:val="left"/>
    </w:lvl>
    <w:lvl w:ilvl="8" w:tplc="DB5E6220">
      <w:numFmt w:val="decimal"/>
      <w:lvlText w:val=""/>
      <w:lvlJc w:val="left"/>
    </w:lvl>
  </w:abstractNum>
  <w:abstractNum w:abstractNumId="4" w15:restartNumberingAfterBreak="0">
    <w:nsid w:val="F4E54A5F"/>
    <w:multiLevelType w:val="hybridMultilevel"/>
    <w:tmpl w:val="EF89B2DF"/>
    <w:lvl w:ilvl="0" w:tplc="3564B89E">
      <w:start w:val="1"/>
      <w:numFmt w:val="lowerLetter"/>
      <w:lvlText w:val="%1."/>
      <w:lvlJc w:val="left"/>
    </w:lvl>
    <w:lvl w:ilvl="1" w:tplc="30405FA4">
      <w:numFmt w:val="decimal"/>
      <w:lvlText w:val=""/>
      <w:lvlJc w:val="left"/>
    </w:lvl>
    <w:lvl w:ilvl="2" w:tplc="78362816">
      <w:numFmt w:val="decimal"/>
      <w:lvlText w:val=""/>
      <w:lvlJc w:val="left"/>
    </w:lvl>
    <w:lvl w:ilvl="3" w:tplc="39F6F504">
      <w:numFmt w:val="decimal"/>
      <w:lvlText w:val=""/>
      <w:lvlJc w:val="left"/>
    </w:lvl>
    <w:lvl w:ilvl="4" w:tplc="652E06D2">
      <w:numFmt w:val="decimal"/>
      <w:lvlText w:val=""/>
      <w:lvlJc w:val="left"/>
    </w:lvl>
    <w:lvl w:ilvl="5" w:tplc="EBCA5338">
      <w:numFmt w:val="decimal"/>
      <w:lvlText w:val=""/>
      <w:lvlJc w:val="left"/>
    </w:lvl>
    <w:lvl w:ilvl="6" w:tplc="DB26C3DE">
      <w:numFmt w:val="decimal"/>
      <w:lvlText w:val=""/>
      <w:lvlJc w:val="left"/>
    </w:lvl>
    <w:lvl w:ilvl="7" w:tplc="B9D81F40">
      <w:numFmt w:val="decimal"/>
      <w:lvlText w:val=""/>
      <w:lvlJc w:val="left"/>
    </w:lvl>
    <w:lvl w:ilvl="8" w:tplc="5EE4D222">
      <w:numFmt w:val="decimal"/>
      <w:lvlText w:val=""/>
      <w:lvlJc w:val="left"/>
    </w:lvl>
  </w:abstractNum>
  <w:abstractNum w:abstractNumId="5" w15:restartNumberingAfterBreak="0">
    <w:nsid w:val="FA9E6BEF"/>
    <w:multiLevelType w:val="hybridMultilevel"/>
    <w:tmpl w:val="62A69302"/>
    <w:lvl w:ilvl="0" w:tplc="D85E4568">
      <w:start w:val="1"/>
      <w:numFmt w:val="lowerLetter"/>
      <w:lvlText w:val="%1."/>
      <w:lvlJc w:val="left"/>
    </w:lvl>
    <w:lvl w:ilvl="1" w:tplc="2B723C4A">
      <w:numFmt w:val="decimal"/>
      <w:lvlText w:val=""/>
      <w:lvlJc w:val="left"/>
    </w:lvl>
    <w:lvl w:ilvl="2" w:tplc="4BF433A4">
      <w:numFmt w:val="decimal"/>
      <w:lvlText w:val=""/>
      <w:lvlJc w:val="left"/>
    </w:lvl>
    <w:lvl w:ilvl="3" w:tplc="7232457E">
      <w:numFmt w:val="decimal"/>
      <w:lvlText w:val=""/>
      <w:lvlJc w:val="left"/>
    </w:lvl>
    <w:lvl w:ilvl="4" w:tplc="85BCFA76">
      <w:numFmt w:val="decimal"/>
      <w:lvlText w:val=""/>
      <w:lvlJc w:val="left"/>
    </w:lvl>
    <w:lvl w:ilvl="5" w:tplc="307A1C88">
      <w:numFmt w:val="decimal"/>
      <w:lvlText w:val=""/>
      <w:lvlJc w:val="left"/>
    </w:lvl>
    <w:lvl w:ilvl="6" w:tplc="F6F4A1E0">
      <w:numFmt w:val="decimal"/>
      <w:lvlText w:val=""/>
      <w:lvlJc w:val="left"/>
    </w:lvl>
    <w:lvl w:ilvl="7" w:tplc="7D883EDA">
      <w:numFmt w:val="decimal"/>
      <w:lvlText w:val=""/>
      <w:lvlJc w:val="left"/>
    </w:lvl>
    <w:lvl w:ilvl="8" w:tplc="8EEC8258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641CD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60644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ECDE9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C31A3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353C9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E800C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CE16C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0BA4E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BBE2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0B586E70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6" w15:restartNumberingAfterBreak="0">
    <w:nsid w:val="05B76EA5"/>
    <w:multiLevelType w:val="hybridMultilevel"/>
    <w:tmpl w:val="9104E58E"/>
    <w:lvl w:ilvl="0" w:tplc="446E8874">
      <w:start w:val="1"/>
      <w:numFmt w:val="bullet"/>
      <w:pStyle w:val="ListBullet-tabela"/>
      <w:lvlText w:val="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75A47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E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28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620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6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43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0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E16F9"/>
    <w:multiLevelType w:val="hybridMultilevel"/>
    <w:tmpl w:val="07943B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D22C7"/>
    <w:multiLevelType w:val="singleLevel"/>
    <w:tmpl w:val="A44A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D87ACD"/>
    <w:multiLevelType w:val="hybridMultilevel"/>
    <w:tmpl w:val="4E42A57A"/>
    <w:lvl w:ilvl="0" w:tplc="3A124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645E"/>
    <w:multiLevelType w:val="hybridMultilevel"/>
    <w:tmpl w:val="75DB6D3F"/>
    <w:lvl w:ilvl="0" w:tplc="EAB6CB86">
      <w:start w:val="1"/>
      <w:numFmt w:val="lowerLetter"/>
      <w:lvlText w:val="%1."/>
      <w:lvlJc w:val="left"/>
    </w:lvl>
    <w:lvl w:ilvl="1" w:tplc="5770CB14">
      <w:numFmt w:val="decimal"/>
      <w:lvlText w:val=""/>
      <w:lvlJc w:val="left"/>
    </w:lvl>
    <w:lvl w:ilvl="2" w:tplc="49909D6C">
      <w:numFmt w:val="decimal"/>
      <w:lvlText w:val=""/>
      <w:lvlJc w:val="left"/>
    </w:lvl>
    <w:lvl w:ilvl="3" w:tplc="9E98A3AE">
      <w:numFmt w:val="decimal"/>
      <w:lvlText w:val=""/>
      <w:lvlJc w:val="left"/>
    </w:lvl>
    <w:lvl w:ilvl="4" w:tplc="DBC0D24E">
      <w:numFmt w:val="decimal"/>
      <w:lvlText w:val=""/>
      <w:lvlJc w:val="left"/>
    </w:lvl>
    <w:lvl w:ilvl="5" w:tplc="8CF8ABAA">
      <w:numFmt w:val="decimal"/>
      <w:lvlText w:val=""/>
      <w:lvlJc w:val="left"/>
    </w:lvl>
    <w:lvl w:ilvl="6" w:tplc="3B8CB656">
      <w:numFmt w:val="decimal"/>
      <w:lvlText w:val=""/>
      <w:lvlJc w:val="left"/>
    </w:lvl>
    <w:lvl w:ilvl="7" w:tplc="75AE30B8">
      <w:numFmt w:val="decimal"/>
      <w:lvlText w:val=""/>
      <w:lvlJc w:val="left"/>
    </w:lvl>
    <w:lvl w:ilvl="8" w:tplc="8CC04B62">
      <w:numFmt w:val="decimal"/>
      <w:lvlText w:val=""/>
      <w:lvlJc w:val="left"/>
    </w:lvl>
  </w:abstractNum>
  <w:abstractNum w:abstractNumId="21" w15:restartNumberingAfterBreak="0">
    <w:nsid w:val="6E0E5972"/>
    <w:multiLevelType w:val="multilevel"/>
    <w:tmpl w:val="E2267E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AD2D77"/>
    <w:multiLevelType w:val="hybridMultilevel"/>
    <w:tmpl w:val="26666962"/>
    <w:lvl w:ilvl="0" w:tplc="3A124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3973B"/>
    <w:multiLevelType w:val="hybridMultilevel"/>
    <w:tmpl w:val="6F2EE474"/>
    <w:lvl w:ilvl="0" w:tplc="A732AFBE">
      <w:start w:val="1"/>
      <w:numFmt w:val="decimal"/>
      <w:lvlText w:val="%1."/>
      <w:lvlJc w:val="left"/>
    </w:lvl>
    <w:lvl w:ilvl="1" w:tplc="AE08053E">
      <w:start w:val="1"/>
      <w:numFmt w:val="decimal"/>
      <w:suff w:val="nothing"/>
      <w:lvlText w:val="."/>
      <w:lvlJc w:val="left"/>
    </w:lvl>
    <w:lvl w:ilvl="2" w:tplc="80DCD840">
      <w:start w:val="1"/>
      <w:numFmt w:val="lowerLetter"/>
      <w:lvlText w:val="%3."/>
      <w:lvlJc w:val="left"/>
    </w:lvl>
    <w:lvl w:ilvl="3" w:tplc="CF105342">
      <w:numFmt w:val="decimal"/>
      <w:lvlText w:val=""/>
      <w:lvlJc w:val="left"/>
    </w:lvl>
    <w:lvl w:ilvl="4" w:tplc="5F187E14">
      <w:numFmt w:val="decimal"/>
      <w:lvlText w:val=""/>
      <w:lvlJc w:val="left"/>
    </w:lvl>
    <w:lvl w:ilvl="5" w:tplc="45A421EA">
      <w:numFmt w:val="decimal"/>
      <w:lvlText w:val=""/>
      <w:lvlJc w:val="left"/>
    </w:lvl>
    <w:lvl w:ilvl="6" w:tplc="5ECC3246">
      <w:numFmt w:val="decimal"/>
      <w:lvlText w:val=""/>
      <w:lvlJc w:val="left"/>
    </w:lvl>
    <w:lvl w:ilvl="7" w:tplc="ED627C22">
      <w:numFmt w:val="decimal"/>
      <w:lvlText w:val=""/>
      <w:lvlJc w:val="left"/>
    </w:lvl>
    <w:lvl w:ilvl="8" w:tplc="8A263E7C">
      <w:numFmt w:val="decimal"/>
      <w:lvlText w:val=""/>
      <w:lvlJc w:val="left"/>
    </w:lvl>
  </w:abstractNum>
  <w:abstractNum w:abstractNumId="24" w15:restartNumberingAfterBreak="0">
    <w:nsid w:val="733DF7B1"/>
    <w:multiLevelType w:val="hybridMultilevel"/>
    <w:tmpl w:val="87446ABC"/>
    <w:lvl w:ilvl="0" w:tplc="B9347678">
      <w:start w:val="1"/>
      <w:numFmt w:val="decimal"/>
      <w:lvlText w:val="%1."/>
      <w:lvlJc w:val="left"/>
    </w:lvl>
    <w:lvl w:ilvl="1" w:tplc="3E22F558">
      <w:numFmt w:val="decimal"/>
      <w:lvlText w:val=""/>
      <w:lvlJc w:val="left"/>
    </w:lvl>
    <w:lvl w:ilvl="2" w:tplc="E814F200">
      <w:numFmt w:val="decimal"/>
      <w:lvlText w:val=""/>
      <w:lvlJc w:val="left"/>
    </w:lvl>
    <w:lvl w:ilvl="3" w:tplc="93709676">
      <w:numFmt w:val="decimal"/>
      <w:lvlText w:val=""/>
      <w:lvlJc w:val="left"/>
    </w:lvl>
    <w:lvl w:ilvl="4" w:tplc="BB22BE3A">
      <w:numFmt w:val="decimal"/>
      <w:lvlText w:val=""/>
      <w:lvlJc w:val="left"/>
    </w:lvl>
    <w:lvl w:ilvl="5" w:tplc="5F0016CE">
      <w:numFmt w:val="decimal"/>
      <w:lvlText w:val=""/>
      <w:lvlJc w:val="left"/>
    </w:lvl>
    <w:lvl w:ilvl="6" w:tplc="1CC62556">
      <w:numFmt w:val="decimal"/>
      <w:lvlText w:val=""/>
      <w:lvlJc w:val="left"/>
    </w:lvl>
    <w:lvl w:ilvl="7" w:tplc="98929416">
      <w:numFmt w:val="decimal"/>
      <w:lvlText w:val=""/>
      <w:lvlJc w:val="left"/>
    </w:lvl>
    <w:lvl w:ilvl="8" w:tplc="8B16597A">
      <w:numFmt w:val="decimal"/>
      <w:lvlText w:val=""/>
      <w:lvlJc w:val="left"/>
    </w:lvl>
  </w:abstractNum>
  <w:abstractNum w:abstractNumId="25" w15:restartNumberingAfterBreak="0">
    <w:nsid w:val="7B421D74"/>
    <w:multiLevelType w:val="hybridMultilevel"/>
    <w:tmpl w:val="C25770D6"/>
    <w:lvl w:ilvl="0" w:tplc="0DAE38D4">
      <w:start w:val="1"/>
      <w:numFmt w:val="decimal"/>
      <w:lvlText w:val="%1."/>
      <w:lvlJc w:val="left"/>
    </w:lvl>
    <w:lvl w:ilvl="1" w:tplc="9FE6CF04">
      <w:numFmt w:val="decimal"/>
      <w:lvlText w:val=""/>
      <w:lvlJc w:val="left"/>
    </w:lvl>
    <w:lvl w:ilvl="2" w:tplc="795EAF0C">
      <w:numFmt w:val="decimal"/>
      <w:lvlText w:val=""/>
      <w:lvlJc w:val="left"/>
    </w:lvl>
    <w:lvl w:ilvl="3" w:tplc="E864F5DE">
      <w:numFmt w:val="decimal"/>
      <w:lvlText w:val=""/>
      <w:lvlJc w:val="left"/>
    </w:lvl>
    <w:lvl w:ilvl="4" w:tplc="CA0EF45A">
      <w:numFmt w:val="decimal"/>
      <w:lvlText w:val=""/>
      <w:lvlJc w:val="left"/>
    </w:lvl>
    <w:lvl w:ilvl="5" w:tplc="D94CBEE8">
      <w:numFmt w:val="decimal"/>
      <w:lvlText w:val=""/>
      <w:lvlJc w:val="left"/>
    </w:lvl>
    <w:lvl w:ilvl="6" w:tplc="59382ABA">
      <w:numFmt w:val="decimal"/>
      <w:lvlText w:val=""/>
      <w:lvlJc w:val="left"/>
    </w:lvl>
    <w:lvl w:ilvl="7" w:tplc="A35A1E30">
      <w:numFmt w:val="decimal"/>
      <w:lvlText w:val=""/>
      <w:lvlJc w:val="left"/>
    </w:lvl>
    <w:lvl w:ilvl="8" w:tplc="716A57F2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20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25"/>
  </w:num>
  <w:num w:numId="21">
    <w:abstractNumId w:val="1"/>
  </w:num>
  <w:num w:numId="22">
    <w:abstractNumId w:val="24"/>
  </w:num>
  <w:num w:numId="23">
    <w:abstractNumId w:val="18"/>
  </w:num>
  <w:num w:numId="24">
    <w:abstractNumId w:val="19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BE"/>
    <w:rsid w:val="000104FD"/>
    <w:rsid w:val="00023F78"/>
    <w:rsid w:val="000417D7"/>
    <w:rsid w:val="000430CF"/>
    <w:rsid w:val="0007581A"/>
    <w:rsid w:val="00094500"/>
    <w:rsid w:val="000961CA"/>
    <w:rsid w:val="000A3E4B"/>
    <w:rsid w:val="000C1A54"/>
    <w:rsid w:val="000C402C"/>
    <w:rsid w:val="000F2C16"/>
    <w:rsid w:val="0012224F"/>
    <w:rsid w:val="001346EE"/>
    <w:rsid w:val="0017185F"/>
    <w:rsid w:val="00185F4C"/>
    <w:rsid w:val="001D06C3"/>
    <w:rsid w:val="001F33C9"/>
    <w:rsid w:val="002028FD"/>
    <w:rsid w:val="00214E39"/>
    <w:rsid w:val="00215F02"/>
    <w:rsid w:val="00233434"/>
    <w:rsid w:val="002518DF"/>
    <w:rsid w:val="00321091"/>
    <w:rsid w:val="00346E68"/>
    <w:rsid w:val="00353916"/>
    <w:rsid w:val="00360155"/>
    <w:rsid w:val="003802D7"/>
    <w:rsid w:val="00380378"/>
    <w:rsid w:val="003A792D"/>
    <w:rsid w:val="003E2E71"/>
    <w:rsid w:val="003E7365"/>
    <w:rsid w:val="00463C38"/>
    <w:rsid w:val="00474ADA"/>
    <w:rsid w:val="00490A34"/>
    <w:rsid w:val="00497C45"/>
    <w:rsid w:val="004A36A5"/>
    <w:rsid w:val="004B1407"/>
    <w:rsid w:val="00541C65"/>
    <w:rsid w:val="005D1371"/>
    <w:rsid w:val="00693F80"/>
    <w:rsid w:val="00694DE4"/>
    <w:rsid w:val="006A4A6F"/>
    <w:rsid w:val="006C26C7"/>
    <w:rsid w:val="006E4D56"/>
    <w:rsid w:val="006F4816"/>
    <w:rsid w:val="00702092"/>
    <w:rsid w:val="00764868"/>
    <w:rsid w:val="00790641"/>
    <w:rsid w:val="007B4CF4"/>
    <w:rsid w:val="007D7531"/>
    <w:rsid w:val="00801AA5"/>
    <w:rsid w:val="0080570B"/>
    <w:rsid w:val="008149EE"/>
    <w:rsid w:val="00823DE6"/>
    <w:rsid w:val="0083447D"/>
    <w:rsid w:val="00843740"/>
    <w:rsid w:val="00877781"/>
    <w:rsid w:val="00881541"/>
    <w:rsid w:val="008A1110"/>
    <w:rsid w:val="008A2A62"/>
    <w:rsid w:val="008C5C87"/>
    <w:rsid w:val="008D4605"/>
    <w:rsid w:val="008E0920"/>
    <w:rsid w:val="008E57BE"/>
    <w:rsid w:val="009526D6"/>
    <w:rsid w:val="00954449"/>
    <w:rsid w:val="009A6142"/>
    <w:rsid w:val="009C4056"/>
    <w:rsid w:val="009D481D"/>
    <w:rsid w:val="009F175F"/>
    <w:rsid w:val="009F6D19"/>
    <w:rsid w:val="00A230EB"/>
    <w:rsid w:val="00A45A94"/>
    <w:rsid w:val="00A643F8"/>
    <w:rsid w:val="00A71E7A"/>
    <w:rsid w:val="00B01F69"/>
    <w:rsid w:val="00B03876"/>
    <w:rsid w:val="00B1480E"/>
    <w:rsid w:val="00B17D8C"/>
    <w:rsid w:val="00B30139"/>
    <w:rsid w:val="00B710DA"/>
    <w:rsid w:val="00B9504E"/>
    <w:rsid w:val="00B9785F"/>
    <w:rsid w:val="00BA2F13"/>
    <w:rsid w:val="00BA3879"/>
    <w:rsid w:val="00BD3121"/>
    <w:rsid w:val="00BE1CE8"/>
    <w:rsid w:val="00BF78D3"/>
    <w:rsid w:val="00C40556"/>
    <w:rsid w:val="00C607A1"/>
    <w:rsid w:val="00C63EB9"/>
    <w:rsid w:val="00C75E9F"/>
    <w:rsid w:val="00C946F3"/>
    <w:rsid w:val="00D123A8"/>
    <w:rsid w:val="00D3513D"/>
    <w:rsid w:val="00D41224"/>
    <w:rsid w:val="00D57AF9"/>
    <w:rsid w:val="00DD749E"/>
    <w:rsid w:val="00E061E8"/>
    <w:rsid w:val="00E2175C"/>
    <w:rsid w:val="00E26D59"/>
    <w:rsid w:val="00E46401"/>
    <w:rsid w:val="00E63D30"/>
    <w:rsid w:val="00E84048"/>
    <w:rsid w:val="00EA2967"/>
    <w:rsid w:val="00EA79B9"/>
    <w:rsid w:val="00EB4E22"/>
    <w:rsid w:val="00F42116"/>
    <w:rsid w:val="00F51232"/>
    <w:rsid w:val="00F56F67"/>
    <w:rsid w:val="00F61407"/>
    <w:rsid w:val="00F67003"/>
    <w:rsid w:val="00F92116"/>
    <w:rsid w:val="00FA7D2B"/>
    <w:rsid w:val="00FD2DEE"/>
    <w:rsid w:val="00FD4313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CD75395D-F0E5-416F-8D3F-825D7F5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5F"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"/>
      </w:numPr>
      <w:tabs>
        <w:tab w:val="clear" w:pos="360"/>
      </w:tabs>
      <w:spacing w:before="240" w:after="120"/>
      <w:ind w:left="567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 w:after="80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720"/>
      </w:tabs>
      <w:spacing w:before="8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sz w:val="16"/>
    </w:rPr>
  </w:style>
  <w:style w:type="paragraph" w:styleId="BodyText">
    <w:name w:val="Body Text"/>
    <w:basedOn w:val="Normal"/>
    <w:pPr>
      <w:spacing w:before="60" w:after="60"/>
      <w:ind w:left="567"/>
    </w:pPr>
  </w:style>
  <w:style w:type="paragraph" w:customStyle="1" w:styleId="NASLOV">
    <w:name w:val="NASLOV"/>
    <w:basedOn w:val="Normal"/>
    <w:autoRedefine/>
    <w:pPr>
      <w:jc w:val="center"/>
    </w:pPr>
    <w:rPr>
      <w:b/>
      <w:caps/>
      <w:sz w:val="22"/>
    </w:rPr>
  </w:style>
  <w:style w:type="character" w:styleId="PageNumber">
    <w:name w:val="page number"/>
    <w:basedOn w:val="DefaultParagraphFont"/>
  </w:style>
  <w:style w:type="paragraph" w:customStyle="1" w:styleId="construction">
    <w:name w:val="construction"/>
    <w:basedOn w:val="Header"/>
    <w:pPr>
      <w:tabs>
        <w:tab w:val="clear" w:pos="4703"/>
        <w:tab w:val="clear" w:pos="9406"/>
        <w:tab w:val="center" w:pos="4320"/>
        <w:tab w:val="right" w:pos="8640"/>
      </w:tabs>
      <w:spacing w:before="20" w:after="20"/>
      <w:jc w:val="center"/>
    </w:pPr>
    <w:rPr>
      <w:sz w:val="16"/>
    </w:rPr>
  </w:style>
  <w:style w:type="paragraph" w:customStyle="1" w:styleId="brojstrane">
    <w:name w:val="broj strane"/>
    <w:pPr>
      <w:spacing w:before="40" w:after="40"/>
      <w:jc w:val="center"/>
    </w:pPr>
    <w:rPr>
      <w:rFonts w:ascii="Arial" w:hAnsi="Arial"/>
      <w:bCs/>
      <w:lang w:eastAsia="en-US"/>
    </w:rPr>
  </w:style>
  <w:style w:type="paragraph" w:customStyle="1" w:styleId="db">
    <w:name w:val="db"/>
    <w:pPr>
      <w:spacing w:after="40"/>
      <w:jc w:val="center"/>
    </w:pPr>
    <w:rPr>
      <w:rFonts w:ascii="Arial" w:hAnsi="Arial"/>
      <w:b/>
      <w:noProof/>
      <w:lang w:val="en-GB" w:eastAsia="en-US"/>
    </w:rPr>
  </w:style>
  <w:style w:type="paragraph" w:customStyle="1" w:styleId="siporex">
    <w:name w:val="siporex"/>
    <w:basedOn w:val="Normal"/>
    <w:pPr>
      <w:spacing w:line="320" w:lineRule="exact"/>
    </w:pPr>
    <w:rPr>
      <w:rFonts w:ascii="Arial Black" w:hAnsi="Arial Black"/>
      <w:caps/>
      <w:sz w:val="32"/>
      <w:szCs w:val="24"/>
    </w:rPr>
  </w:style>
  <w:style w:type="paragraph" w:customStyle="1" w:styleId="NASLOVUGOVORA">
    <w:name w:val="NASLOV UGOVORA"/>
    <w:autoRedefine/>
    <w:rsid w:val="00C63EB9"/>
    <w:pPr>
      <w:widowControl w:val="0"/>
    </w:pPr>
    <w:rPr>
      <w:rFonts w:ascii="Arial" w:hAnsi="Arial"/>
      <w:b/>
      <w:snapToGrid w:val="0"/>
      <w:sz w:val="24"/>
      <w:szCs w:val="24"/>
      <w:lang w:eastAsia="en-US"/>
    </w:rPr>
  </w:style>
  <w:style w:type="paragraph" w:customStyle="1" w:styleId="2mm">
    <w:name w:val="2mm"/>
    <w:basedOn w:val="Normal"/>
    <w:autoRedefine/>
    <w:pPr>
      <w:spacing w:line="113" w:lineRule="exact"/>
    </w:pPr>
    <w:rPr>
      <w:caps/>
      <w:sz w:val="16"/>
      <w:szCs w:val="24"/>
    </w:rPr>
  </w:style>
  <w:style w:type="paragraph" w:customStyle="1" w:styleId="tabela1">
    <w:name w:val="tabela1"/>
    <w:basedOn w:val="Normal"/>
    <w:autoRedefine/>
    <w:pPr>
      <w:tabs>
        <w:tab w:val="left" w:pos="567"/>
      </w:tabs>
      <w:spacing w:before="20" w:after="20"/>
    </w:pPr>
    <w:rPr>
      <w:bCs/>
      <w:color w:val="000000"/>
      <w:sz w:val="18"/>
      <w:szCs w:val="16"/>
    </w:rPr>
  </w:style>
  <w:style w:type="paragraph" w:customStyle="1" w:styleId="tabela8c">
    <w:name w:val="tabela8c"/>
    <w:basedOn w:val="Normal"/>
    <w:autoRedefine/>
    <w:pPr>
      <w:spacing w:before="20" w:after="20"/>
      <w:jc w:val="center"/>
    </w:pPr>
    <w:rPr>
      <w:bCs/>
      <w:color w:val="000000"/>
      <w:sz w:val="18"/>
      <w:lang w:val="en-GB"/>
    </w:rPr>
  </w:style>
  <w:style w:type="paragraph" w:customStyle="1" w:styleId="TABELA">
    <w:name w:val="TABELA"/>
    <w:pPr>
      <w:spacing w:before="20" w:after="40"/>
      <w:jc w:val="center"/>
    </w:pPr>
    <w:rPr>
      <w:rFonts w:ascii="Arial" w:hAnsi="Arial"/>
      <w:noProof/>
      <w:sz w:val="18"/>
      <w:lang w:val="en-GB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Normal"/>
    <w:pPr>
      <w:spacing w:before="1134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40" w:after="40"/>
      <w:ind w:left="284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1211"/>
      </w:tabs>
      <w:spacing w:before="40" w:after="40"/>
      <w:ind w:left="1078" w:hanging="227"/>
    </w:pPr>
  </w:style>
  <w:style w:type="paragraph" w:customStyle="1" w:styleId="Heading1-1">
    <w:name w:val="Heading 1-1"/>
    <w:basedOn w:val="Heading1"/>
    <w:pPr>
      <w:numPr>
        <w:numId w:val="0"/>
      </w:numPr>
      <w:tabs>
        <w:tab w:val="num" w:pos="567"/>
      </w:tabs>
      <w:ind w:left="567" w:hanging="567"/>
    </w:pPr>
  </w:style>
  <w:style w:type="paragraph" w:customStyle="1" w:styleId="Dokumenti">
    <w:name w:val="Dokumenti"/>
    <w:basedOn w:val="Normal"/>
    <w:pPr>
      <w:spacing w:before="120"/>
    </w:pPr>
    <w:rPr>
      <w:b/>
      <w:lang w:val="en-GB"/>
    </w:rPr>
  </w:style>
  <w:style w:type="paragraph" w:customStyle="1" w:styleId="ListBullet-tabela">
    <w:name w:val="List Bullet-tabela"/>
    <w:basedOn w:val="ListBullet"/>
    <w:autoRedefine/>
    <w:pPr>
      <w:numPr>
        <w:numId w:val="3"/>
      </w:numPr>
      <w:tabs>
        <w:tab w:val="clear" w:pos="360"/>
      </w:tabs>
      <w:spacing w:before="20" w:after="0"/>
      <w:ind w:left="170" w:hanging="170"/>
    </w:pPr>
    <w:rPr>
      <w:rFonts w:eastAsia="MS Mincho"/>
      <w:noProof/>
      <w:sz w:val="18"/>
      <w:szCs w:val="24"/>
      <w:lang w:val="en-GB"/>
    </w:r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naslov0">
    <w:name w:val="naslov"/>
    <w:rPr>
      <w:rFonts w:ascii="Arial" w:hAnsi="Arial"/>
      <w:b/>
      <w:bCs/>
      <w:snapToGrid w:val="0"/>
      <w:sz w:val="22"/>
      <w:lang w:eastAsia="en-US"/>
    </w:rPr>
  </w:style>
  <w:style w:type="paragraph" w:customStyle="1" w:styleId="poslovnik">
    <w:name w:val="poslovnik"/>
    <w:basedOn w:val="Normal"/>
    <w:pPr>
      <w:spacing w:before="4536" w:after="120"/>
      <w:jc w:val="center"/>
    </w:pPr>
    <w:rPr>
      <w:b/>
      <w:sz w:val="48"/>
    </w:rPr>
  </w:style>
  <w:style w:type="paragraph" w:customStyle="1" w:styleId="oj">
    <w:name w:val="oj"/>
    <w:basedOn w:val="Header"/>
    <w:pPr>
      <w:tabs>
        <w:tab w:val="clear" w:pos="4703"/>
        <w:tab w:val="clear" w:pos="9406"/>
        <w:tab w:val="center" w:pos="4320"/>
        <w:tab w:val="right" w:pos="8640"/>
      </w:tabs>
      <w:spacing w:before="20" w:after="20"/>
      <w:jc w:val="center"/>
    </w:pPr>
    <w:rPr>
      <w:sz w:val="16"/>
    </w:rPr>
  </w:style>
  <w:style w:type="paragraph" w:customStyle="1" w:styleId="firma">
    <w:name w:val="firma"/>
    <w:basedOn w:val="Normal"/>
    <w:autoRedefine/>
    <w:pPr>
      <w:widowControl/>
      <w:spacing w:before="20" w:after="20"/>
    </w:pPr>
    <w:rPr>
      <w:b/>
      <w:snapToGrid/>
      <w:sz w:val="24"/>
      <w:lang w:val="en-GB"/>
    </w:rPr>
  </w:style>
  <w:style w:type="paragraph" w:styleId="NormalIndent">
    <w:name w:val="Normal Indent"/>
    <w:basedOn w:val="Normal"/>
    <w:pPr>
      <w:spacing w:before="120" w:after="120"/>
      <w:ind w:left="567"/>
    </w:pPr>
  </w:style>
  <w:style w:type="paragraph" w:styleId="NoteHeading">
    <w:name w:val="Note Heading"/>
    <w:basedOn w:val="Normal"/>
    <w:next w:val="Normal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pPr>
      <w:spacing w:after="223"/>
    </w:pPr>
    <w:rPr>
      <w:color w:val="auto"/>
    </w:rPr>
  </w:style>
  <w:style w:type="paragraph" w:customStyle="1" w:styleId="CM15">
    <w:name w:val="CM15"/>
    <w:basedOn w:val="Default"/>
    <w:next w:val="Default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118"/>
    </w:pPr>
    <w:rPr>
      <w:color w:val="auto"/>
    </w:rPr>
  </w:style>
  <w:style w:type="paragraph" w:customStyle="1" w:styleId="CM10">
    <w:name w:val="CM10"/>
    <w:basedOn w:val="Default"/>
    <w:next w:val="Default"/>
    <w:pPr>
      <w:spacing w:line="280" w:lineRule="atLeast"/>
    </w:pPr>
    <w:rPr>
      <w:color w:val="auto"/>
    </w:rPr>
  </w:style>
  <w:style w:type="paragraph" w:styleId="BodyTextFirstIndent2">
    <w:name w:val="Body Text First Indent 2"/>
    <w:basedOn w:val="BodyTextIndent"/>
    <w:pPr>
      <w:spacing w:before="60" w:after="120"/>
      <w:ind w:left="283" w:firstLine="210"/>
    </w:pPr>
    <w:rPr>
      <w:sz w:val="20"/>
      <w:szCs w:val="22"/>
    </w:rPr>
  </w:style>
  <w:style w:type="paragraph" w:customStyle="1" w:styleId="Dvotacka">
    <w:name w:val="Dvotacka"/>
    <w:basedOn w:val="NormalIndent"/>
    <w:pPr>
      <w:keepNext/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</w:rPr>
  </w:style>
  <w:style w:type="paragraph" w:styleId="BalloonText">
    <w:name w:val="Balloon Text"/>
    <w:basedOn w:val="Normal"/>
    <w:semiHidden/>
    <w:rsid w:val="00BE1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CAR~1\AppData\Local\Temp\IZV%20TN%2005-4%2001%2001-Check%20lista%20obuke,%20Rev.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6B52-8D2B-4927-B847-39CB24BD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 TN 05-4 01 01-Check lista obuke, Rev. 1</Template>
  <TotalTime>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DOKUMENTA</vt:lpstr>
    </vt:vector>
  </TitlesOfParts>
  <Company>CADY DOO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DOKUMENTA</dc:title>
  <dc:creator>Dzenana Klacar</dc:creator>
  <cp:lastModifiedBy>Dzenana Klacar</cp:lastModifiedBy>
  <cp:revision>2</cp:revision>
  <cp:lastPrinted>2017-04-28T11:53:00Z</cp:lastPrinted>
  <dcterms:created xsi:type="dcterms:W3CDTF">2022-03-17T15:27:00Z</dcterms:created>
  <dcterms:modified xsi:type="dcterms:W3CDTF">2022-03-17T15:27:00Z</dcterms:modified>
</cp:coreProperties>
</file>